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48" w:type="dxa"/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1728"/>
        <w:gridCol w:w="7920"/>
      </w:tblGrid>
      <w:tr w:rsidR="00DA0DA3" w:rsidRPr="00401C47" w14:paraId="47EBC769" w14:textId="77777777">
        <w:tc>
          <w:tcPr>
            <w:tcW w:w="1728" w:type="dxa"/>
          </w:tcPr>
          <w:p w14:paraId="7394B57F" w14:textId="77777777" w:rsidR="00DA0DA3" w:rsidRPr="00401C47" w:rsidRDefault="00DA0DA3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1C47">
              <w:rPr>
                <w:rFonts w:ascii="Arial" w:hAnsi="Arial" w:cs="Arial"/>
                <w:sz w:val="22"/>
                <w:szCs w:val="22"/>
              </w:rPr>
              <w:t>Nro</w:t>
            </w:r>
            <w:proofErr w:type="spellEnd"/>
            <w:r w:rsidRPr="00401C47">
              <w:rPr>
                <w:rFonts w:ascii="Arial" w:hAnsi="Arial" w:cs="Arial"/>
                <w:sz w:val="22"/>
                <w:szCs w:val="22"/>
              </w:rPr>
              <w:t xml:space="preserve"> Acta:</w:t>
            </w:r>
          </w:p>
        </w:tc>
        <w:tc>
          <w:tcPr>
            <w:tcW w:w="7920" w:type="dxa"/>
          </w:tcPr>
          <w:p w14:paraId="2B03B2B6" w14:textId="77777777" w:rsidR="00DA0DA3" w:rsidRPr="00401C47" w:rsidRDefault="00DA0DA3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B01" w:rsidRPr="00401C47" w14:paraId="745BEE7D" w14:textId="77777777">
        <w:tc>
          <w:tcPr>
            <w:tcW w:w="1728" w:type="dxa"/>
          </w:tcPr>
          <w:p w14:paraId="3B4DD213" w14:textId="77777777" w:rsidR="00576B01" w:rsidRPr="00401C47" w:rsidRDefault="00576B01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01C47">
              <w:rPr>
                <w:rFonts w:ascii="Arial" w:hAnsi="Arial" w:cs="Arial"/>
                <w:sz w:val="22"/>
                <w:szCs w:val="22"/>
              </w:rPr>
              <w:t>Dependencia:</w:t>
            </w:r>
          </w:p>
        </w:tc>
        <w:tc>
          <w:tcPr>
            <w:tcW w:w="7920" w:type="dxa"/>
          </w:tcPr>
          <w:p w14:paraId="3380EEF5" w14:textId="77777777" w:rsidR="00576B01" w:rsidRPr="00401C47" w:rsidRDefault="00576B01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DA3" w:rsidRPr="00401C47" w14:paraId="157B2BCB" w14:textId="77777777">
        <w:tc>
          <w:tcPr>
            <w:tcW w:w="1728" w:type="dxa"/>
          </w:tcPr>
          <w:p w14:paraId="05D9282D" w14:textId="77777777" w:rsidR="00DA0DA3" w:rsidRPr="00401C47" w:rsidRDefault="006337D3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01C47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="00DA0DA3" w:rsidRPr="00401C47">
              <w:rPr>
                <w:rFonts w:ascii="Arial" w:hAnsi="Arial" w:cs="Arial"/>
                <w:sz w:val="22"/>
                <w:szCs w:val="22"/>
              </w:rPr>
              <w:t>Reunión:</w:t>
            </w:r>
          </w:p>
        </w:tc>
        <w:tc>
          <w:tcPr>
            <w:tcW w:w="7920" w:type="dxa"/>
          </w:tcPr>
          <w:p w14:paraId="76E6F613" w14:textId="77777777" w:rsidR="00DA0DA3" w:rsidRPr="00401C47" w:rsidRDefault="00DA0DA3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DA3" w:rsidRPr="00401C47" w14:paraId="41E01883" w14:textId="77777777">
        <w:tc>
          <w:tcPr>
            <w:tcW w:w="1728" w:type="dxa"/>
          </w:tcPr>
          <w:p w14:paraId="314BCC03" w14:textId="77777777" w:rsidR="00DA0DA3" w:rsidRPr="00401C47" w:rsidRDefault="00DA0DA3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01C47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7920" w:type="dxa"/>
          </w:tcPr>
          <w:p w14:paraId="43DE4A95" w14:textId="77777777" w:rsidR="00DA0DA3" w:rsidRPr="00401C47" w:rsidRDefault="00DA0DA3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DA3" w:rsidRPr="00401C47" w14:paraId="6D6B028F" w14:textId="77777777">
        <w:tc>
          <w:tcPr>
            <w:tcW w:w="1728" w:type="dxa"/>
          </w:tcPr>
          <w:p w14:paraId="4D192006" w14:textId="77777777" w:rsidR="00DA0DA3" w:rsidRPr="00401C47" w:rsidRDefault="00DA0DA3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01C47">
              <w:rPr>
                <w:rFonts w:ascii="Arial" w:hAnsi="Arial" w:cs="Arial"/>
                <w:sz w:val="22"/>
                <w:szCs w:val="22"/>
              </w:rPr>
              <w:t>Hora</w:t>
            </w:r>
            <w:r w:rsidR="00795255" w:rsidRPr="00401C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</w:tcPr>
          <w:p w14:paraId="57EE5621" w14:textId="77777777" w:rsidR="00DA0DA3" w:rsidRPr="00401C47" w:rsidRDefault="00DA0DA3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DA3" w:rsidRPr="00401C47" w14:paraId="62C688F1" w14:textId="77777777">
        <w:tc>
          <w:tcPr>
            <w:tcW w:w="1728" w:type="dxa"/>
          </w:tcPr>
          <w:p w14:paraId="3D4E083C" w14:textId="77777777" w:rsidR="00DA0DA3" w:rsidRPr="00401C47" w:rsidRDefault="00DA0DA3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01C47">
              <w:rPr>
                <w:rFonts w:ascii="Arial" w:hAnsi="Arial" w:cs="Arial"/>
                <w:sz w:val="22"/>
                <w:szCs w:val="22"/>
              </w:rPr>
              <w:t>Lugar</w:t>
            </w:r>
            <w:r w:rsidR="00795255" w:rsidRPr="00401C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</w:tcPr>
          <w:p w14:paraId="759EA901" w14:textId="77777777" w:rsidR="00DA0DA3" w:rsidRPr="00401C47" w:rsidRDefault="00DA0DA3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06FDF" w14:textId="77777777" w:rsidR="00C84B13" w:rsidRPr="00401C47" w:rsidRDefault="00C84B13" w:rsidP="00DA0DA3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48" w:type="dxa"/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1728"/>
        <w:gridCol w:w="4320"/>
        <w:gridCol w:w="3600"/>
      </w:tblGrid>
      <w:tr w:rsidR="00795255" w:rsidRPr="00401C47" w14:paraId="41C9544D" w14:textId="77777777">
        <w:tc>
          <w:tcPr>
            <w:tcW w:w="1728" w:type="dxa"/>
            <w:vMerge w:val="restart"/>
            <w:vAlign w:val="center"/>
          </w:tcPr>
          <w:p w14:paraId="5B50B48C" w14:textId="77777777" w:rsidR="00795255" w:rsidRPr="00401C47" w:rsidRDefault="00795255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01C47">
              <w:rPr>
                <w:rFonts w:ascii="Arial" w:hAnsi="Arial" w:cs="Arial"/>
                <w:sz w:val="22"/>
                <w:szCs w:val="22"/>
              </w:rPr>
              <w:t>Asistentes:</w:t>
            </w:r>
          </w:p>
        </w:tc>
        <w:tc>
          <w:tcPr>
            <w:tcW w:w="4320" w:type="dxa"/>
          </w:tcPr>
          <w:p w14:paraId="422B467C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C47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3600" w:type="dxa"/>
          </w:tcPr>
          <w:p w14:paraId="113BE4E8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C4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795255" w:rsidRPr="00401C47" w14:paraId="50061E25" w14:textId="77777777">
        <w:tc>
          <w:tcPr>
            <w:tcW w:w="1728" w:type="dxa"/>
            <w:vMerge/>
          </w:tcPr>
          <w:p w14:paraId="63B3D467" w14:textId="77777777" w:rsidR="00795255" w:rsidRPr="00401C47" w:rsidRDefault="00795255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4E869BC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632CFD81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5255" w:rsidRPr="00401C47" w14:paraId="535F6E62" w14:textId="77777777">
        <w:tc>
          <w:tcPr>
            <w:tcW w:w="1728" w:type="dxa"/>
            <w:vMerge/>
          </w:tcPr>
          <w:p w14:paraId="15BF5AF1" w14:textId="77777777" w:rsidR="00795255" w:rsidRPr="00401C47" w:rsidRDefault="00795255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9109FCC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3DCF438E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5255" w:rsidRPr="00401C47" w14:paraId="1EA8BF3E" w14:textId="77777777">
        <w:tc>
          <w:tcPr>
            <w:tcW w:w="1728" w:type="dxa"/>
            <w:vMerge/>
          </w:tcPr>
          <w:p w14:paraId="0F1A909A" w14:textId="77777777" w:rsidR="00795255" w:rsidRPr="00401C47" w:rsidRDefault="00795255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92A261C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3104C28F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5255" w:rsidRPr="00401C47" w14:paraId="3AF63011" w14:textId="77777777">
        <w:tc>
          <w:tcPr>
            <w:tcW w:w="1728" w:type="dxa"/>
            <w:vMerge/>
          </w:tcPr>
          <w:p w14:paraId="4ABD7874" w14:textId="77777777" w:rsidR="00795255" w:rsidRPr="00401C47" w:rsidRDefault="00795255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1C2C631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083A2DA8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5255" w:rsidRPr="00401C47" w14:paraId="32928F57" w14:textId="77777777">
        <w:tc>
          <w:tcPr>
            <w:tcW w:w="1728" w:type="dxa"/>
            <w:vMerge/>
          </w:tcPr>
          <w:p w14:paraId="119ED232" w14:textId="77777777" w:rsidR="00795255" w:rsidRPr="00401C47" w:rsidRDefault="00795255" w:rsidP="00DA0DA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4F28FB9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38807197" w14:textId="77777777" w:rsidR="00795255" w:rsidRPr="00401C47" w:rsidRDefault="00795255" w:rsidP="0079525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91BC25" w14:textId="77777777" w:rsidR="00795255" w:rsidRPr="00401C47" w:rsidRDefault="00795255" w:rsidP="00DA0DA3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60EBB27A" w14:textId="77777777" w:rsidR="00D02E65" w:rsidRPr="00401C47" w:rsidRDefault="00D02E65" w:rsidP="00D02E65">
      <w:pPr>
        <w:rPr>
          <w:rFonts w:ascii="Arial" w:hAnsi="Arial" w:cs="Arial"/>
          <w:sz w:val="22"/>
          <w:szCs w:val="22"/>
        </w:rPr>
      </w:pPr>
    </w:p>
    <w:p w14:paraId="4D2AE6C2" w14:textId="77777777" w:rsidR="00D02E65" w:rsidRPr="00401C47" w:rsidRDefault="00D02E65" w:rsidP="00022BBD">
      <w:pPr>
        <w:jc w:val="both"/>
        <w:rPr>
          <w:rFonts w:ascii="Arial" w:hAnsi="Arial" w:cs="Arial"/>
          <w:b/>
          <w:sz w:val="22"/>
          <w:szCs w:val="22"/>
        </w:rPr>
      </w:pPr>
      <w:r w:rsidRPr="00401C47">
        <w:rPr>
          <w:rFonts w:ascii="Arial" w:hAnsi="Arial" w:cs="Arial"/>
          <w:b/>
          <w:sz w:val="22"/>
          <w:szCs w:val="22"/>
        </w:rPr>
        <w:t>ORDEN DEL DIA:</w:t>
      </w:r>
    </w:p>
    <w:p w14:paraId="01E384A9" w14:textId="77777777" w:rsidR="00183F8C" w:rsidRPr="00401C47" w:rsidRDefault="00183F8C" w:rsidP="00022BBD">
      <w:pPr>
        <w:jc w:val="both"/>
        <w:rPr>
          <w:rFonts w:ascii="Arial" w:hAnsi="Arial" w:cs="Arial"/>
          <w:b/>
          <w:sz w:val="22"/>
          <w:szCs w:val="22"/>
        </w:rPr>
      </w:pPr>
    </w:p>
    <w:p w14:paraId="1064F541" w14:textId="77777777" w:rsidR="00767392" w:rsidRPr="00401C47" w:rsidRDefault="00767392" w:rsidP="00022BBD">
      <w:pPr>
        <w:jc w:val="both"/>
        <w:rPr>
          <w:rFonts w:ascii="Arial" w:hAnsi="Arial" w:cs="Arial"/>
          <w:sz w:val="22"/>
          <w:szCs w:val="22"/>
        </w:rPr>
      </w:pPr>
      <w:r w:rsidRPr="00401C47">
        <w:rPr>
          <w:rFonts w:ascii="Arial" w:hAnsi="Arial" w:cs="Arial"/>
          <w:sz w:val="22"/>
          <w:szCs w:val="22"/>
        </w:rPr>
        <w:t>1.</w:t>
      </w:r>
    </w:p>
    <w:p w14:paraId="0C217864" w14:textId="77777777" w:rsidR="00767392" w:rsidRPr="00401C47" w:rsidRDefault="00767392" w:rsidP="00022BBD">
      <w:pPr>
        <w:jc w:val="both"/>
        <w:rPr>
          <w:rFonts w:ascii="Arial" w:hAnsi="Arial" w:cs="Arial"/>
          <w:sz w:val="22"/>
          <w:szCs w:val="22"/>
        </w:rPr>
      </w:pPr>
    </w:p>
    <w:p w14:paraId="7B143A2A" w14:textId="77777777" w:rsidR="00767392" w:rsidRPr="00401C47" w:rsidRDefault="00767392" w:rsidP="00022BBD">
      <w:pPr>
        <w:jc w:val="both"/>
        <w:rPr>
          <w:rFonts w:ascii="Arial" w:hAnsi="Arial" w:cs="Arial"/>
          <w:sz w:val="22"/>
          <w:szCs w:val="22"/>
        </w:rPr>
      </w:pPr>
      <w:r w:rsidRPr="00401C47">
        <w:rPr>
          <w:rFonts w:ascii="Arial" w:hAnsi="Arial" w:cs="Arial"/>
          <w:sz w:val="22"/>
          <w:szCs w:val="22"/>
        </w:rPr>
        <w:t>2.</w:t>
      </w:r>
    </w:p>
    <w:p w14:paraId="5208530B" w14:textId="77777777" w:rsidR="00767392" w:rsidRPr="00401C47" w:rsidRDefault="00767392" w:rsidP="00022BBD">
      <w:pPr>
        <w:jc w:val="both"/>
        <w:rPr>
          <w:rFonts w:ascii="Arial" w:hAnsi="Arial" w:cs="Arial"/>
          <w:sz w:val="22"/>
          <w:szCs w:val="22"/>
        </w:rPr>
      </w:pPr>
    </w:p>
    <w:p w14:paraId="2466BB84" w14:textId="77777777" w:rsidR="00767392" w:rsidRPr="00401C47" w:rsidRDefault="00767392" w:rsidP="00022BBD">
      <w:pPr>
        <w:jc w:val="both"/>
        <w:rPr>
          <w:rFonts w:ascii="Arial" w:hAnsi="Arial" w:cs="Arial"/>
          <w:sz w:val="22"/>
          <w:szCs w:val="22"/>
        </w:rPr>
      </w:pPr>
      <w:r w:rsidRPr="00401C47">
        <w:rPr>
          <w:rFonts w:ascii="Arial" w:hAnsi="Arial" w:cs="Arial"/>
          <w:sz w:val="22"/>
          <w:szCs w:val="22"/>
        </w:rPr>
        <w:t>3.</w:t>
      </w:r>
    </w:p>
    <w:p w14:paraId="14348DB9" w14:textId="77777777" w:rsidR="00177799" w:rsidRPr="00401C47" w:rsidRDefault="00177799" w:rsidP="00183F8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3F2DB2B8" w14:textId="77777777" w:rsidR="00D57E56" w:rsidRPr="00401C47" w:rsidRDefault="00D57E56" w:rsidP="00183F8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572E25BE" w14:textId="77777777" w:rsidR="00183F8C" w:rsidRPr="00401C47" w:rsidRDefault="00183F8C" w:rsidP="00183F8C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401C47">
        <w:rPr>
          <w:rFonts w:ascii="Arial" w:hAnsi="Arial" w:cs="Arial"/>
          <w:b/>
          <w:sz w:val="22"/>
          <w:szCs w:val="22"/>
        </w:rPr>
        <w:t>DESARROLLO:</w:t>
      </w:r>
    </w:p>
    <w:p w14:paraId="206ACF41" w14:textId="77777777" w:rsidR="00767392" w:rsidRPr="00401C47" w:rsidRDefault="00767392" w:rsidP="00183F8C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14:paraId="3C9DB34D" w14:textId="77777777" w:rsidR="00767392" w:rsidRPr="00401C47" w:rsidRDefault="00767392" w:rsidP="00183F8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C47">
        <w:rPr>
          <w:rFonts w:ascii="Arial" w:hAnsi="Arial" w:cs="Arial"/>
          <w:sz w:val="22"/>
          <w:szCs w:val="22"/>
        </w:rPr>
        <w:t>1.</w:t>
      </w:r>
    </w:p>
    <w:p w14:paraId="08F45DC7" w14:textId="77777777" w:rsidR="00767392" w:rsidRPr="00401C47" w:rsidRDefault="00767392" w:rsidP="00183F8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21BE55BD" w14:textId="77777777" w:rsidR="00767392" w:rsidRPr="00401C47" w:rsidRDefault="00767392" w:rsidP="00183F8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C47">
        <w:rPr>
          <w:rFonts w:ascii="Arial" w:hAnsi="Arial" w:cs="Arial"/>
          <w:sz w:val="22"/>
          <w:szCs w:val="22"/>
        </w:rPr>
        <w:t>2.</w:t>
      </w:r>
    </w:p>
    <w:p w14:paraId="1DEC0137" w14:textId="77777777" w:rsidR="00767392" w:rsidRPr="00401C47" w:rsidRDefault="00767392" w:rsidP="00183F8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01F74E63" w14:textId="77777777" w:rsidR="00767392" w:rsidRPr="00401C47" w:rsidRDefault="00767392" w:rsidP="00183F8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C47">
        <w:rPr>
          <w:rFonts w:ascii="Arial" w:hAnsi="Arial" w:cs="Arial"/>
          <w:sz w:val="22"/>
          <w:szCs w:val="22"/>
        </w:rPr>
        <w:t>3.</w:t>
      </w:r>
    </w:p>
    <w:p w14:paraId="0786D04F" w14:textId="77777777" w:rsidR="00767392" w:rsidRPr="00401C47" w:rsidRDefault="00767392" w:rsidP="00183F8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59F21DD9" w14:textId="77777777" w:rsidR="00CE24F6" w:rsidRPr="00401C47" w:rsidRDefault="002679B1" w:rsidP="00183F8C">
      <w:pPr>
        <w:tabs>
          <w:tab w:val="left" w:pos="360"/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  <w:r w:rsidRPr="00401C47">
        <w:rPr>
          <w:rFonts w:ascii="Arial" w:hAnsi="Arial" w:cs="Arial"/>
          <w:b/>
          <w:sz w:val="22"/>
          <w:szCs w:val="22"/>
        </w:rPr>
        <w:t xml:space="preserve">CONVOCATORIA.  </w:t>
      </w:r>
      <w:r w:rsidR="005A4D54" w:rsidRPr="00401C47">
        <w:rPr>
          <w:rFonts w:ascii="Arial" w:hAnsi="Arial" w:cs="Arial"/>
          <w:bCs/>
          <w:sz w:val="22"/>
          <w:szCs w:val="22"/>
        </w:rPr>
        <w:t>La próxima reunión será con</w:t>
      </w:r>
      <w:r w:rsidR="006248BA" w:rsidRPr="00401C47">
        <w:rPr>
          <w:rFonts w:ascii="Arial" w:hAnsi="Arial" w:cs="Arial"/>
          <w:bCs/>
          <w:sz w:val="22"/>
          <w:szCs w:val="22"/>
        </w:rPr>
        <w:t>vocada para el día xx / xx / XXXX</w:t>
      </w:r>
      <w:r w:rsidR="005A4D54" w:rsidRPr="00401C47">
        <w:rPr>
          <w:rFonts w:ascii="Arial" w:hAnsi="Arial" w:cs="Arial"/>
          <w:bCs/>
          <w:sz w:val="22"/>
          <w:szCs w:val="22"/>
        </w:rPr>
        <w:t>.</w:t>
      </w:r>
    </w:p>
    <w:p w14:paraId="386FF2AD" w14:textId="77777777" w:rsidR="00A61AEE" w:rsidRPr="00401C47" w:rsidRDefault="00A61AEE" w:rsidP="00A61AEE">
      <w:pPr>
        <w:rPr>
          <w:rFonts w:ascii="Arial" w:hAnsi="Arial" w:cs="Arial"/>
          <w:sz w:val="22"/>
          <w:szCs w:val="22"/>
        </w:rPr>
      </w:pPr>
    </w:p>
    <w:p w14:paraId="39BDB422" w14:textId="77777777" w:rsidR="005A4D54" w:rsidRPr="00401C47" w:rsidRDefault="005A4D54" w:rsidP="00A61AEE">
      <w:pPr>
        <w:rPr>
          <w:rFonts w:ascii="Arial" w:hAnsi="Arial" w:cs="Arial"/>
          <w:sz w:val="22"/>
          <w:szCs w:val="22"/>
        </w:rPr>
      </w:pPr>
      <w:r w:rsidRPr="00401C47">
        <w:rPr>
          <w:rFonts w:ascii="Arial" w:hAnsi="Arial" w:cs="Arial"/>
          <w:sz w:val="22"/>
          <w:szCs w:val="22"/>
        </w:rPr>
        <w:t>Se firma por quienes asistieron a esta reunión.</w:t>
      </w:r>
    </w:p>
    <w:p w14:paraId="3DB45BA9" w14:textId="77777777" w:rsidR="005A4D54" w:rsidRPr="00401C47" w:rsidRDefault="005A4D54" w:rsidP="00A61AEE">
      <w:pPr>
        <w:rPr>
          <w:rFonts w:ascii="Arial" w:hAnsi="Arial" w:cs="Arial"/>
          <w:sz w:val="22"/>
          <w:szCs w:val="22"/>
        </w:rPr>
      </w:pPr>
    </w:p>
    <w:p w14:paraId="4B2D3E08" w14:textId="77777777" w:rsidR="00A61AEE" w:rsidRPr="00401C47" w:rsidRDefault="00A61AEE" w:rsidP="00A61AE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4700"/>
        <w:gridCol w:w="4696"/>
      </w:tblGrid>
      <w:tr w:rsidR="00767392" w:rsidRPr="00401C47" w14:paraId="69B9CDA3" w14:textId="77777777">
        <w:tc>
          <w:tcPr>
            <w:tcW w:w="4773" w:type="dxa"/>
          </w:tcPr>
          <w:p w14:paraId="21B1985E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C47">
              <w:rPr>
                <w:rFonts w:ascii="Arial" w:hAnsi="Arial" w:cs="Arial"/>
                <w:b/>
                <w:sz w:val="22"/>
                <w:szCs w:val="22"/>
              </w:rPr>
              <w:lastRenderedPageBreak/>
              <w:t>Nombre</w:t>
            </w:r>
          </w:p>
        </w:tc>
        <w:tc>
          <w:tcPr>
            <w:tcW w:w="4773" w:type="dxa"/>
          </w:tcPr>
          <w:p w14:paraId="352F115C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C4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767392" w:rsidRPr="00401C47" w14:paraId="694CADCF" w14:textId="77777777">
        <w:tc>
          <w:tcPr>
            <w:tcW w:w="4773" w:type="dxa"/>
          </w:tcPr>
          <w:p w14:paraId="1812D08A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14:paraId="24D70E4F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7392" w:rsidRPr="00401C47" w14:paraId="3B278962" w14:textId="77777777">
        <w:tc>
          <w:tcPr>
            <w:tcW w:w="4773" w:type="dxa"/>
          </w:tcPr>
          <w:p w14:paraId="3DB4D87C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14:paraId="5DE1D14E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7392" w:rsidRPr="00401C47" w14:paraId="4A94D8C0" w14:textId="77777777">
        <w:tc>
          <w:tcPr>
            <w:tcW w:w="4773" w:type="dxa"/>
          </w:tcPr>
          <w:p w14:paraId="76CE4B97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14:paraId="6336DBA3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7392" w:rsidRPr="00401C47" w14:paraId="1E95A12D" w14:textId="77777777">
        <w:tc>
          <w:tcPr>
            <w:tcW w:w="4773" w:type="dxa"/>
          </w:tcPr>
          <w:p w14:paraId="4B4C241A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14:paraId="4311D7EE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7392" w:rsidRPr="00401C47" w14:paraId="0E785554" w14:textId="77777777">
        <w:tc>
          <w:tcPr>
            <w:tcW w:w="4773" w:type="dxa"/>
          </w:tcPr>
          <w:p w14:paraId="6D54FB69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14:paraId="703DD098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7392" w:rsidRPr="00401C47" w14:paraId="52C4F4EC" w14:textId="77777777">
        <w:tc>
          <w:tcPr>
            <w:tcW w:w="4773" w:type="dxa"/>
          </w:tcPr>
          <w:p w14:paraId="396E1F9A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14:paraId="50BF379A" w14:textId="77777777" w:rsidR="00767392" w:rsidRPr="00401C47" w:rsidRDefault="00767392" w:rsidP="00767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F4E3BD" w14:textId="77777777" w:rsidR="0059138A" w:rsidRDefault="0059138A" w:rsidP="00A61AEE">
      <w:pPr>
        <w:rPr>
          <w:rFonts w:ascii="Arial" w:hAnsi="Arial" w:cs="Arial"/>
          <w:sz w:val="22"/>
          <w:szCs w:val="22"/>
        </w:rPr>
      </w:pPr>
    </w:p>
    <w:p w14:paraId="15D1B9FB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29D89060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74278392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2AEF69EF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3DBFACE6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7D58BA6F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4FF52E15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0BF5BBEA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6D36C324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68E932B0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554A7875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24FBF746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7149F8F1" w14:textId="77777777" w:rsidR="0059138A" w:rsidRP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3DE01E73" w14:textId="77777777" w:rsid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59FD0701" w14:textId="77777777" w:rsidR="0059138A" w:rsidRDefault="0059138A" w:rsidP="0059138A">
      <w:pPr>
        <w:rPr>
          <w:rFonts w:ascii="Arial" w:hAnsi="Arial" w:cs="Arial"/>
          <w:sz w:val="22"/>
          <w:szCs w:val="22"/>
        </w:rPr>
      </w:pPr>
    </w:p>
    <w:p w14:paraId="5B029A69" w14:textId="77777777" w:rsidR="00A61AEE" w:rsidRDefault="0059138A" w:rsidP="0059138A">
      <w:pPr>
        <w:tabs>
          <w:tab w:val="left" w:pos="28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EAA150" w14:textId="77777777" w:rsidR="0059138A" w:rsidRDefault="0059138A" w:rsidP="0059138A">
      <w:pPr>
        <w:tabs>
          <w:tab w:val="left" w:pos="2813"/>
        </w:tabs>
        <w:rPr>
          <w:rFonts w:ascii="Arial" w:hAnsi="Arial" w:cs="Arial"/>
          <w:sz w:val="22"/>
          <w:szCs w:val="22"/>
        </w:rPr>
      </w:pPr>
    </w:p>
    <w:p w14:paraId="7D3B3481" w14:textId="77777777" w:rsidR="0059138A" w:rsidRDefault="0059138A" w:rsidP="0059138A">
      <w:pPr>
        <w:tabs>
          <w:tab w:val="left" w:pos="2813"/>
        </w:tabs>
        <w:rPr>
          <w:rFonts w:ascii="Arial" w:hAnsi="Arial" w:cs="Arial"/>
          <w:sz w:val="22"/>
          <w:szCs w:val="22"/>
        </w:rPr>
      </w:pPr>
    </w:p>
    <w:p w14:paraId="635A2CC7" w14:textId="77777777" w:rsidR="0059138A" w:rsidRDefault="0059138A" w:rsidP="0059138A">
      <w:pPr>
        <w:tabs>
          <w:tab w:val="left" w:pos="2813"/>
        </w:tabs>
        <w:rPr>
          <w:rFonts w:ascii="Arial" w:hAnsi="Arial" w:cs="Arial"/>
          <w:sz w:val="22"/>
          <w:szCs w:val="22"/>
        </w:rPr>
      </w:pPr>
    </w:p>
    <w:p w14:paraId="1574A823" w14:textId="77777777" w:rsidR="0059138A" w:rsidRDefault="0059138A" w:rsidP="0059138A">
      <w:pPr>
        <w:tabs>
          <w:tab w:val="left" w:pos="2813"/>
        </w:tabs>
        <w:rPr>
          <w:rFonts w:ascii="Arial" w:hAnsi="Arial" w:cs="Arial"/>
          <w:sz w:val="22"/>
          <w:szCs w:val="22"/>
        </w:rPr>
      </w:pPr>
    </w:p>
    <w:sectPr w:rsidR="0059138A" w:rsidSect="00795255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855B" w14:textId="77777777" w:rsidR="00D273E6" w:rsidRDefault="00D273E6">
      <w:r>
        <w:separator/>
      </w:r>
    </w:p>
  </w:endnote>
  <w:endnote w:type="continuationSeparator" w:id="0">
    <w:p w14:paraId="29137179" w14:textId="77777777" w:rsidR="00D273E6" w:rsidRDefault="00D2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326F" w14:textId="77777777" w:rsidR="008A374C" w:rsidRPr="00767392" w:rsidRDefault="008A374C">
    <w:pPr>
      <w:pStyle w:val="Piedepgina"/>
      <w:rPr>
        <w:rFonts w:ascii="Verdana" w:hAnsi="Verdana"/>
        <w:sz w:val="18"/>
        <w:szCs w:val="18"/>
      </w:rPr>
    </w:pPr>
    <w:r>
      <w:tab/>
    </w:r>
    <w:r>
      <w:tab/>
    </w:r>
    <w:r w:rsidRPr="00767392">
      <w:rPr>
        <w:rStyle w:val="Nmerodepgina"/>
        <w:rFonts w:ascii="Verdana" w:hAnsi="Verdana"/>
        <w:sz w:val="18"/>
        <w:szCs w:val="18"/>
      </w:rPr>
      <w:fldChar w:fldCharType="begin"/>
    </w:r>
    <w:r w:rsidRPr="00767392">
      <w:rPr>
        <w:rStyle w:val="Nmerodepgina"/>
        <w:rFonts w:ascii="Verdana" w:hAnsi="Verdana"/>
        <w:sz w:val="18"/>
        <w:szCs w:val="18"/>
      </w:rPr>
      <w:instrText xml:space="preserve"> PAGE </w:instrText>
    </w:r>
    <w:r w:rsidRPr="00767392">
      <w:rPr>
        <w:rStyle w:val="Nmerodepgina"/>
        <w:rFonts w:ascii="Verdana" w:hAnsi="Verdana"/>
        <w:sz w:val="18"/>
        <w:szCs w:val="18"/>
      </w:rPr>
      <w:fldChar w:fldCharType="separate"/>
    </w:r>
    <w:r w:rsidR="0059138A">
      <w:rPr>
        <w:rStyle w:val="Nmerodepgina"/>
        <w:rFonts w:ascii="Verdana" w:hAnsi="Verdana"/>
        <w:noProof/>
        <w:sz w:val="18"/>
        <w:szCs w:val="18"/>
      </w:rPr>
      <w:t>2</w:t>
    </w:r>
    <w:r w:rsidRPr="00767392">
      <w:rPr>
        <w:rStyle w:val="Nmerodepgina"/>
        <w:rFonts w:ascii="Verdana" w:hAnsi="Verdana"/>
        <w:sz w:val="18"/>
        <w:szCs w:val="18"/>
      </w:rPr>
      <w:fldChar w:fldCharType="end"/>
    </w:r>
    <w:r w:rsidRPr="00767392">
      <w:rPr>
        <w:rStyle w:val="Nmerodepgina"/>
        <w:rFonts w:ascii="Verdana" w:hAnsi="Verdana"/>
        <w:sz w:val="18"/>
        <w:szCs w:val="18"/>
      </w:rPr>
      <w:t>/</w:t>
    </w:r>
    <w:r w:rsidRPr="00767392">
      <w:rPr>
        <w:rStyle w:val="Nmerodepgina"/>
        <w:rFonts w:ascii="Verdana" w:hAnsi="Verdana"/>
        <w:sz w:val="18"/>
        <w:szCs w:val="18"/>
      </w:rPr>
      <w:fldChar w:fldCharType="begin"/>
    </w:r>
    <w:r w:rsidRPr="00767392">
      <w:rPr>
        <w:rStyle w:val="Nmerodepgina"/>
        <w:rFonts w:ascii="Verdana" w:hAnsi="Verdana"/>
        <w:sz w:val="18"/>
        <w:szCs w:val="18"/>
      </w:rPr>
      <w:instrText xml:space="preserve"> NUMPAGES </w:instrText>
    </w:r>
    <w:r w:rsidRPr="00767392">
      <w:rPr>
        <w:rStyle w:val="Nmerodepgina"/>
        <w:rFonts w:ascii="Verdana" w:hAnsi="Verdana"/>
        <w:sz w:val="18"/>
        <w:szCs w:val="18"/>
      </w:rPr>
      <w:fldChar w:fldCharType="separate"/>
    </w:r>
    <w:r w:rsidR="0059138A">
      <w:rPr>
        <w:rStyle w:val="Nmerodepgina"/>
        <w:rFonts w:ascii="Verdana" w:hAnsi="Verdana"/>
        <w:noProof/>
        <w:sz w:val="18"/>
        <w:szCs w:val="18"/>
      </w:rPr>
      <w:t>2</w:t>
    </w:r>
    <w:r w:rsidRPr="00767392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9759" w14:textId="77777777" w:rsidR="008A374C" w:rsidRPr="00767392" w:rsidRDefault="008A374C">
    <w:pPr>
      <w:pStyle w:val="Piedepgina"/>
      <w:rPr>
        <w:rFonts w:ascii="Verdana" w:hAnsi="Verdana"/>
        <w:sz w:val="18"/>
        <w:szCs w:val="18"/>
      </w:rPr>
    </w:pPr>
    <w:r>
      <w:tab/>
    </w:r>
    <w:r>
      <w:tab/>
    </w:r>
    <w:r w:rsidRPr="00767392">
      <w:rPr>
        <w:rStyle w:val="Nmerodepgina"/>
        <w:rFonts w:ascii="Verdana" w:hAnsi="Verdana"/>
        <w:sz w:val="18"/>
        <w:szCs w:val="18"/>
      </w:rPr>
      <w:fldChar w:fldCharType="begin"/>
    </w:r>
    <w:r w:rsidRPr="00767392">
      <w:rPr>
        <w:rStyle w:val="Nmerodepgina"/>
        <w:rFonts w:ascii="Verdana" w:hAnsi="Verdana"/>
        <w:sz w:val="18"/>
        <w:szCs w:val="18"/>
      </w:rPr>
      <w:instrText xml:space="preserve"> PAGE </w:instrText>
    </w:r>
    <w:r w:rsidRPr="00767392">
      <w:rPr>
        <w:rStyle w:val="Nmerodepgina"/>
        <w:rFonts w:ascii="Verdana" w:hAnsi="Verdana"/>
        <w:sz w:val="18"/>
        <w:szCs w:val="18"/>
      </w:rPr>
      <w:fldChar w:fldCharType="separate"/>
    </w:r>
    <w:r w:rsidR="0059138A">
      <w:rPr>
        <w:rStyle w:val="Nmerodepgina"/>
        <w:rFonts w:ascii="Verdana" w:hAnsi="Verdana"/>
        <w:noProof/>
        <w:sz w:val="18"/>
        <w:szCs w:val="18"/>
      </w:rPr>
      <w:t>1</w:t>
    </w:r>
    <w:r w:rsidRPr="00767392">
      <w:rPr>
        <w:rStyle w:val="Nmerodepgina"/>
        <w:rFonts w:ascii="Verdana" w:hAnsi="Verdana"/>
        <w:sz w:val="18"/>
        <w:szCs w:val="18"/>
      </w:rPr>
      <w:fldChar w:fldCharType="end"/>
    </w:r>
    <w:r w:rsidRPr="00767392">
      <w:rPr>
        <w:rStyle w:val="Nmerodepgina"/>
        <w:rFonts w:ascii="Verdana" w:hAnsi="Verdana"/>
        <w:sz w:val="18"/>
        <w:szCs w:val="18"/>
      </w:rPr>
      <w:t>/</w:t>
    </w:r>
    <w:r w:rsidRPr="00767392">
      <w:rPr>
        <w:rStyle w:val="Nmerodepgina"/>
        <w:rFonts w:ascii="Verdana" w:hAnsi="Verdana"/>
        <w:sz w:val="18"/>
        <w:szCs w:val="18"/>
      </w:rPr>
      <w:fldChar w:fldCharType="begin"/>
    </w:r>
    <w:r w:rsidRPr="00767392">
      <w:rPr>
        <w:rStyle w:val="Nmerodepgina"/>
        <w:rFonts w:ascii="Verdana" w:hAnsi="Verdana"/>
        <w:sz w:val="18"/>
        <w:szCs w:val="18"/>
      </w:rPr>
      <w:instrText xml:space="preserve"> NUMPAGES </w:instrText>
    </w:r>
    <w:r w:rsidRPr="00767392">
      <w:rPr>
        <w:rStyle w:val="Nmerodepgina"/>
        <w:rFonts w:ascii="Verdana" w:hAnsi="Verdana"/>
        <w:sz w:val="18"/>
        <w:szCs w:val="18"/>
      </w:rPr>
      <w:fldChar w:fldCharType="separate"/>
    </w:r>
    <w:r w:rsidR="0059138A">
      <w:rPr>
        <w:rStyle w:val="Nmerodepgina"/>
        <w:rFonts w:ascii="Verdana" w:hAnsi="Verdana"/>
        <w:noProof/>
        <w:sz w:val="18"/>
        <w:szCs w:val="18"/>
      </w:rPr>
      <w:t>2</w:t>
    </w:r>
    <w:r w:rsidRPr="00767392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2165" w14:textId="77777777" w:rsidR="00D273E6" w:rsidRDefault="00D273E6">
      <w:r>
        <w:separator/>
      </w:r>
    </w:p>
  </w:footnote>
  <w:footnote w:type="continuationSeparator" w:id="0">
    <w:p w14:paraId="7B97DEE9" w14:textId="77777777" w:rsidR="00D273E6" w:rsidRDefault="00D2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41" w:type="dxa"/>
      <w:tblInd w:w="-72" w:type="dxa"/>
      <w:tblLook w:val="01E0" w:firstRow="1" w:lastRow="1" w:firstColumn="1" w:lastColumn="1" w:noHBand="0" w:noVBand="0"/>
    </w:tblPr>
    <w:tblGrid>
      <w:gridCol w:w="1896"/>
      <w:gridCol w:w="5983"/>
      <w:gridCol w:w="1862"/>
    </w:tblGrid>
    <w:tr w:rsidR="00F05A8F" w14:paraId="039DD385" w14:textId="77777777" w:rsidTr="003633F1">
      <w:trPr>
        <w:trHeight w:hRule="exact" w:val="604"/>
      </w:trPr>
      <w:tc>
        <w:tcPr>
          <w:tcW w:w="1682" w:type="dxa"/>
          <w:vMerge w:val="restart"/>
        </w:tcPr>
        <w:p w14:paraId="529A400A" w14:textId="77777777" w:rsidR="00F05A8F" w:rsidRDefault="00F05A8F" w:rsidP="00F05A8F">
          <w:pPr>
            <w:pStyle w:val="Encabezado"/>
            <w:jc w:val="center"/>
          </w:pPr>
          <w:r w:rsidRPr="006A31ED">
            <w:rPr>
              <w:noProof/>
              <w:lang w:eastAsia="es-CO"/>
            </w:rPr>
            <w:drawing>
              <wp:inline distT="0" distB="0" distL="0" distR="0" wp14:anchorId="772A8F85" wp14:editId="36D0D4EF">
                <wp:extent cx="1066800" cy="1190625"/>
                <wp:effectExtent l="0" t="0" r="0" b="9525"/>
                <wp:docPr id="4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97A4A4" w14:textId="77777777" w:rsidR="00F05A8F" w:rsidRDefault="00F05A8F" w:rsidP="00F05A8F">
          <w:pPr>
            <w:pStyle w:val="Encabezado"/>
          </w:pPr>
        </w:p>
        <w:p w14:paraId="0E93D55D" w14:textId="77777777" w:rsidR="00F05A8F" w:rsidRDefault="00F05A8F" w:rsidP="00F05A8F">
          <w:pPr>
            <w:pStyle w:val="Encabezado"/>
          </w:pPr>
        </w:p>
        <w:p w14:paraId="586D0396" w14:textId="77777777" w:rsidR="00F05A8F" w:rsidRDefault="00F05A8F" w:rsidP="00F05A8F">
          <w:pPr>
            <w:pStyle w:val="Encabezado"/>
            <w:jc w:val="center"/>
            <w:rPr>
              <w:noProof/>
            </w:rPr>
          </w:pPr>
        </w:p>
      </w:tc>
      <w:tc>
        <w:tcPr>
          <w:tcW w:w="6166" w:type="dxa"/>
          <w:vMerge w:val="restart"/>
          <w:vAlign w:val="center"/>
        </w:tcPr>
        <w:p w14:paraId="692F882D" w14:textId="77777777" w:rsidR="00F05A8F" w:rsidRPr="002712D2" w:rsidRDefault="00F05A8F" w:rsidP="00F05A8F">
          <w:pPr>
            <w:pStyle w:val="Encabezado"/>
            <w:jc w:val="center"/>
            <w:rPr>
              <w:rFonts w:ascii="Verdana" w:hAnsi="Verdana"/>
              <w:b/>
              <w:sz w:val="36"/>
              <w:szCs w:val="36"/>
            </w:rPr>
          </w:pPr>
          <w:r>
            <w:rPr>
              <w:rFonts w:ascii="Verdana" w:hAnsi="Verdana"/>
              <w:b/>
              <w:sz w:val="36"/>
              <w:szCs w:val="36"/>
            </w:rPr>
            <w:t>ACTA DE REUNIÓN</w:t>
          </w:r>
        </w:p>
      </w:tc>
      <w:tc>
        <w:tcPr>
          <w:tcW w:w="1893" w:type="dxa"/>
          <w:vAlign w:val="center"/>
        </w:tcPr>
        <w:p w14:paraId="5F881BC2" w14:textId="77777777" w:rsidR="00F05A8F" w:rsidRPr="00401C47" w:rsidRDefault="00F05A8F" w:rsidP="00F05A8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549C5">
            <w:rPr>
              <w:rFonts w:ascii="Arial" w:hAnsi="Arial" w:cs="Arial"/>
              <w:b/>
              <w:sz w:val="20"/>
              <w:szCs w:val="20"/>
            </w:rPr>
            <w:t>DG-PL-PR-01-02</w:t>
          </w:r>
        </w:p>
      </w:tc>
    </w:tr>
    <w:tr w:rsidR="00F05A8F" w14:paraId="12078F04" w14:textId="77777777" w:rsidTr="003633F1">
      <w:trPr>
        <w:trHeight w:hRule="exact" w:val="604"/>
      </w:trPr>
      <w:tc>
        <w:tcPr>
          <w:tcW w:w="1682" w:type="dxa"/>
          <w:vMerge/>
        </w:tcPr>
        <w:p w14:paraId="58C85A53" w14:textId="77777777" w:rsidR="00F05A8F" w:rsidRDefault="00F05A8F" w:rsidP="00F05A8F">
          <w:pPr>
            <w:pStyle w:val="Encabezado"/>
            <w:jc w:val="center"/>
            <w:rPr>
              <w:noProof/>
            </w:rPr>
          </w:pPr>
        </w:p>
      </w:tc>
      <w:tc>
        <w:tcPr>
          <w:tcW w:w="6166" w:type="dxa"/>
          <w:vMerge/>
          <w:vAlign w:val="center"/>
        </w:tcPr>
        <w:p w14:paraId="193E0729" w14:textId="77777777" w:rsidR="00F05A8F" w:rsidRPr="002712D2" w:rsidRDefault="00F05A8F" w:rsidP="00F05A8F">
          <w:pPr>
            <w:pStyle w:val="Encabezado"/>
            <w:jc w:val="center"/>
            <w:rPr>
              <w:rFonts w:ascii="Verdana" w:hAnsi="Verdana"/>
              <w:b/>
              <w:sz w:val="36"/>
              <w:szCs w:val="36"/>
            </w:rPr>
          </w:pPr>
        </w:p>
      </w:tc>
      <w:tc>
        <w:tcPr>
          <w:tcW w:w="1893" w:type="dxa"/>
          <w:vAlign w:val="center"/>
        </w:tcPr>
        <w:p w14:paraId="7BA55DAC" w14:textId="77777777" w:rsidR="00F05A8F" w:rsidRPr="00401C47" w:rsidRDefault="00F05A8F" w:rsidP="00F05A8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 4</w:t>
          </w:r>
        </w:p>
      </w:tc>
    </w:tr>
    <w:tr w:rsidR="00F05A8F" w14:paraId="7C417B77" w14:textId="77777777" w:rsidTr="003633F1">
      <w:trPr>
        <w:trHeight w:hRule="exact" w:val="636"/>
      </w:trPr>
      <w:tc>
        <w:tcPr>
          <w:tcW w:w="1682" w:type="dxa"/>
          <w:vMerge/>
        </w:tcPr>
        <w:p w14:paraId="470645EC" w14:textId="77777777" w:rsidR="00F05A8F" w:rsidRDefault="00F05A8F" w:rsidP="00F05A8F">
          <w:pPr>
            <w:pStyle w:val="Encabezado"/>
            <w:jc w:val="center"/>
          </w:pPr>
        </w:p>
      </w:tc>
      <w:tc>
        <w:tcPr>
          <w:tcW w:w="6166" w:type="dxa"/>
          <w:vMerge/>
          <w:vAlign w:val="center"/>
        </w:tcPr>
        <w:p w14:paraId="56B554C9" w14:textId="77777777" w:rsidR="00F05A8F" w:rsidRPr="002712D2" w:rsidRDefault="00F05A8F" w:rsidP="00F05A8F">
          <w:pPr>
            <w:pStyle w:val="Encabezado"/>
            <w:jc w:val="center"/>
            <w:rPr>
              <w:rFonts w:ascii="Verdana" w:hAnsi="Verdana"/>
              <w:b/>
              <w:sz w:val="36"/>
              <w:szCs w:val="36"/>
            </w:rPr>
          </w:pPr>
        </w:p>
      </w:tc>
      <w:tc>
        <w:tcPr>
          <w:tcW w:w="1893" w:type="dxa"/>
          <w:vAlign w:val="center"/>
        </w:tcPr>
        <w:p w14:paraId="05828BFF" w14:textId="77777777" w:rsidR="00F05A8F" w:rsidRPr="00401C47" w:rsidRDefault="00F05A8F" w:rsidP="00F05A8F">
          <w:pPr>
            <w:pStyle w:val="Encabezado"/>
            <w:ind w:left="-73" w:firstLine="73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30/08/2018</w:t>
          </w:r>
        </w:p>
      </w:tc>
    </w:tr>
  </w:tbl>
  <w:p w14:paraId="6AF94601" w14:textId="77777777" w:rsidR="008A374C" w:rsidRDefault="008A374C" w:rsidP="00767392">
    <w:pPr>
      <w:pStyle w:val="Encabezado"/>
    </w:pPr>
  </w:p>
  <w:p w14:paraId="71BA7B64" w14:textId="77777777" w:rsidR="00401C47" w:rsidRPr="00767392" w:rsidRDefault="00401C47" w:rsidP="007673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41" w:type="dxa"/>
      <w:tblInd w:w="-72" w:type="dxa"/>
      <w:tblLook w:val="01E0" w:firstRow="1" w:lastRow="1" w:firstColumn="1" w:lastColumn="1" w:noHBand="0" w:noVBand="0"/>
    </w:tblPr>
    <w:tblGrid>
      <w:gridCol w:w="1896"/>
      <w:gridCol w:w="5983"/>
      <w:gridCol w:w="1862"/>
    </w:tblGrid>
    <w:tr w:rsidR="008A374C" w14:paraId="24741BA2" w14:textId="77777777">
      <w:trPr>
        <w:trHeight w:hRule="exact" w:val="604"/>
      </w:trPr>
      <w:tc>
        <w:tcPr>
          <w:tcW w:w="1682" w:type="dxa"/>
          <w:vMerge w:val="restart"/>
        </w:tcPr>
        <w:p w14:paraId="18459ED5" w14:textId="5EC1FC13" w:rsidR="008A374C" w:rsidRDefault="00F05A8F" w:rsidP="00F05A8F">
          <w:pPr>
            <w:pStyle w:val="Encabezado"/>
            <w:jc w:val="center"/>
          </w:pPr>
          <w:r w:rsidRPr="006A31ED">
            <w:rPr>
              <w:noProof/>
              <w:lang w:eastAsia="es-CO"/>
            </w:rPr>
            <w:drawing>
              <wp:inline distT="0" distB="0" distL="0" distR="0" wp14:anchorId="52F0421D" wp14:editId="66252AE0">
                <wp:extent cx="1066800" cy="1190625"/>
                <wp:effectExtent l="0" t="0" r="0" b="9525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EB1291" w14:textId="77777777" w:rsidR="008A374C" w:rsidRDefault="008A374C" w:rsidP="001F0E13">
          <w:pPr>
            <w:pStyle w:val="Encabezado"/>
          </w:pPr>
        </w:p>
        <w:p w14:paraId="72341F90" w14:textId="77777777" w:rsidR="008A374C" w:rsidRDefault="008A374C" w:rsidP="001F0E13">
          <w:pPr>
            <w:pStyle w:val="Encabezado"/>
          </w:pPr>
        </w:p>
        <w:p w14:paraId="54ABBDD0" w14:textId="77777777" w:rsidR="008A374C" w:rsidRDefault="008A374C" w:rsidP="001F0E13">
          <w:pPr>
            <w:pStyle w:val="Encabezado"/>
            <w:jc w:val="center"/>
            <w:rPr>
              <w:noProof/>
            </w:rPr>
          </w:pPr>
        </w:p>
      </w:tc>
      <w:tc>
        <w:tcPr>
          <w:tcW w:w="6166" w:type="dxa"/>
          <w:vMerge w:val="restart"/>
          <w:vAlign w:val="center"/>
        </w:tcPr>
        <w:p w14:paraId="5B9DC0FB" w14:textId="77777777" w:rsidR="008A374C" w:rsidRPr="002712D2" w:rsidRDefault="008A374C" w:rsidP="001F0E13">
          <w:pPr>
            <w:pStyle w:val="Encabezado"/>
            <w:jc w:val="center"/>
            <w:rPr>
              <w:rFonts w:ascii="Verdana" w:hAnsi="Verdana"/>
              <w:b/>
              <w:sz w:val="36"/>
              <w:szCs w:val="36"/>
            </w:rPr>
          </w:pPr>
          <w:r>
            <w:rPr>
              <w:rFonts w:ascii="Verdana" w:hAnsi="Verdana"/>
              <w:b/>
              <w:sz w:val="36"/>
              <w:szCs w:val="36"/>
            </w:rPr>
            <w:t>ACTA DE REUNIÓN</w:t>
          </w:r>
        </w:p>
      </w:tc>
      <w:tc>
        <w:tcPr>
          <w:tcW w:w="1893" w:type="dxa"/>
          <w:vAlign w:val="center"/>
        </w:tcPr>
        <w:p w14:paraId="4E015704" w14:textId="77777777" w:rsidR="008A374C" w:rsidRPr="00401C47" w:rsidRDefault="009549C5" w:rsidP="001F0E1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549C5">
            <w:rPr>
              <w:rFonts w:ascii="Arial" w:hAnsi="Arial" w:cs="Arial"/>
              <w:b/>
              <w:sz w:val="20"/>
              <w:szCs w:val="20"/>
            </w:rPr>
            <w:t>DG-PL-PR-01-02</w:t>
          </w:r>
        </w:p>
      </w:tc>
    </w:tr>
    <w:tr w:rsidR="008A374C" w14:paraId="2789E6C3" w14:textId="77777777">
      <w:trPr>
        <w:trHeight w:hRule="exact" w:val="604"/>
      </w:trPr>
      <w:tc>
        <w:tcPr>
          <w:tcW w:w="1682" w:type="dxa"/>
          <w:vMerge/>
        </w:tcPr>
        <w:p w14:paraId="1554CDE7" w14:textId="77777777" w:rsidR="008A374C" w:rsidRDefault="008A374C" w:rsidP="001F0E13">
          <w:pPr>
            <w:pStyle w:val="Encabezado"/>
            <w:jc w:val="center"/>
            <w:rPr>
              <w:noProof/>
            </w:rPr>
          </w:pPr>
        </w:p>
      </w:tc>
      <w:tc>
        <w:tcPr>
          <w:tcW w:w="6166" w:type="dxa"/>
          <w:vMerge/>
          <w:vAlign w:val="center"/>
        </w:tcPr>
        <w:p w14:paraId="716BC54C" w14:textId="77777777" w:rsidR="008A374C" w:rsidRPr="002712D2" w:rsidRDefault="008A374C" w:rsidP="001F0E13">
          <w:pPr>
            <w:pStyle w:val="Encabezado"/>
            <w:jc w:val="center"/>
            <w:rPr>
              <w:rFonts w:ascii="Verdana" w:hAnsi="Verdana"/>
              <w:b/>
              <w:sz w:val="36"/>
              <w:szCs w:val="36"/>
            </w:rPr>
          </w:pPr>
        </w:p>
      </w:tc>
      <w:tc>
        <w:tcPr>
          <w:tcW w:w="1893" w:type="dxa"/>
          <w:vAlign w:val="center"/>
        </w:tcPr>
        <w:p w14:paraId="4E7CDF28" w14:textId="77777777" w:rsidR="008A374C" w:rsidRPr="00401C47" w:rsidRDefault="009549C5" w:rsidP="001F0E1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Versión </w:t>
          </w:r>
          <w:r w:rsidR="00197A17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8A374C" w14:paraId="52066037" w14:textId="77777777" w:rsidTr="00F05A8F">
      <w:trPr>
        <w:trHeight w:hRule="exact" w:val="636"/>
      </w:trPr>
      <w:tc>
        <w:tcPr>
          <w:tcW w:w="1682" w:type="dxa"/>
          <w:vMerge/>
        </w:tcPr>
        <w:p w14:paraId="70668986" w14:textId="77777777" w:rsidR="008A374C" w:rsidRDefault="008A374C" w:rsidP="001F0E13">
          <w:pPr>
            <w:pStyle w:val="Encabezado"/>
            <w:jc w:val="center"/>
          </w:pPr>
        </w:p>
      </w:tc>
      <w:tc>
        <w:tcPr>
          <w:tcW w:w="6166" w:type="dxa"/>
          <w:vMerge/>
          <w:vAlign w:val="center"/>
        </w:tcPr>
        <w:p w14:paraId="28B6CCD9" w14:textId="77777777" w:rsidR="008A374C" w:rsidRPr="002712D2" w:rsidRDefault="008A374C" w:rsidP="001F0E13">
          <w:pPr>
            <w:pStyle w:val="Encabezado"/>
            <w:jc w:val="center"/>
            <w:rPr>
              <w:rFonts w:ascii="Verdana" w:hAnsi="Verdana"/>
              <w:b/>
              <w:sz w:val="36"/>
              <w:szCs w:val="36"/>
            </w:rPr>
          </w:pPr>
        </w:p>
      </w:tc>
      <w:tc>
        <w:tcPr>
          <w:tcW w:w="1893" w:type="dxa"/>
          <w:vAlign w:val="center"/>
        </w:tcPr>
        <w:p w14:paraId="07DD5B5B" w14:textId="77777777" w:rsidR="008A374C" w:rsidRPr="00401C47" w:rsidRDefault="00197A17" w:rsidP="001F0E13">
          <w:pPr>
            <w:pStyle w:val="Encabezado"/>
            <w:ind w:left="-73" w:firstLine="73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30/08/2018</w:t>
          </w:r>
        </w:p>
      </w:tc>
    </w:tr>
  </w:tbl>
  <w:p w14:paraId="59A5F39F" w14:textId="77777777" w:rsidR="008A374C" w:rsidRDefault="008A374C"/>
  <w:p w14:paraId="4E800C34" w14:textId="77777777" w:rsidR="008A374C" w:rsidRDefault="008A3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E46"/>
    <w:multiLevelType w:val="hybridMultilevel"/>
    <w:tmpl w:val="1402D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BC0267"/>
    <w:multiLevelType w:val="hybridMultilevel"/>
    <w:tmpl w:val="835E4A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15414"/>
    <w:multiLevelType w:val="hybridMultilevel"/>
    <w:tmpl w:val="1E70E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166C9"/>
    <w:multiLevelType w:val="hybridMultilevel"/>
    <w:tmpl w:val="4E1AC7C4"/>
    <w:lvl w:ilvl="0" w:tplc="127A2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1FD8"/>
    <w:multiLevelType w:val="hybridMultilevel"/>
    <w:tmpl w:val="3AD2D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37"/>
    <w:rsid w:val="00022BBD"/>
    <w:rsid w:val="00081803"/>
    <w:rsid w:val="0013417D"/>
    <w:rsid w:val="00142235"/>
    <w:rsid w:val="001478D8"/>
    <w:rsid w:val="00177799"/>
    <w:rsid w:val="00183F8C"/>
    <w:rsid w:val="00197A17"/>
    <w:rsid w:val="001A2EF6"/>
    <w:rsid w:val="001A4737"/>
    <w:rsid w:val="001B06F8"/>
    <w:rsid w:val="001B70A7"/>
    <w:rsid w:val="001C546E"/>
    <w:rsid w:val="001F0E13"/>
    <w:rsid w:val="00237C70"/>
    <w:rsid w:val="002679B1"/>
    <w:rsid w:val="003A42FB"/>
    <w:rsid w:val="003D2E4C"/>
    <w:rsid w:val="003E6EB9"/>
    <w:rsid w:val="00401C47"/>
    <w:rsid w:val="00404304"/>
    <w:rsid w:val="00437C84"/>
    <w:rsid w:val="004916B0"/>
    <w:rsid w:val="004B2227"/>
    <w:rsid w:val="004D439D"/>
    <w:rsid w:val="004E469C"/>
    <w:rsid w:val="00576B01"/>
    <w:rsid w:val="0059138A"/>
    <w:rsid w:val="00591D4F"/>
    <w:rsid w:val="005A4D54"/>
    <w:rsid w:val="006248BA"/>
    <w:rsid w:val="006337D3"/>
    <w:rsid w:val="00767392"/>
    <w:rsid w:val="00791CF2"/>
    <w:rsid w:val="00795255"/>
    <w:rsid w:val="00815A42"/>
    <w:rsid w:val="008A374C"/>
    <w:rsid w:val="009549C5"/>
    <w:rsid w:val="009D6FA9"/>
    <w:rsid w:val="009E41CE"/>
    <w:rsid w:val="00A61AEE"/>
    <w:rsid w:val="00B3089B"/>
    <w:rsid w:val="00B415E6"/>
    <w:rsid w:val="00B74BED"/>
    <w:rsid w:val="00BC73AF"/>
    <w:rsid w:val="00C35E9B"/>
    <w:rsid w:val="00C84B13"/>
    <w:rsid w:val="00CE24F6"/>
    <w:rsid w:val="00CF1E77"/>
    <w:rsid w:val="00D02E65"/>
    <w:rsid w:val="00D273E6"/>
    <w:rsid w:val="00D32D64"/>
    <w:rsid w:val="00D57E56"/>
    <w:rsid w:val="00DA0DA3"/>
    <w:rsid w:val="00DE20E1"/>
    <w:rsid w:val="00DE3EA0"/>
    <w:rsid w:val="00ED7F78"/>
    <w:rsid w:val="00EF3B2C"/>
    <w:rsid w:val="00F05A8F"/>
    <w:rsid w:val="00F1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B5103"/>
  <w15:chartTrackingRefBased/>
  <w15:docId w15:val="{7EA7CA56-14BE-4B00-9DD2-990FE10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84B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84B1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A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DA3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76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beth.ariza\Downloads\7_actas_comite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7_actas_comite (3).dot</Template>
  <TotalTime>11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Nro Acta: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Nro Acta:</dc:title>
  <dc:subject/>
  <dc:creator>Elibeth Ariza</dc:creator>
  <cp:keywords/>
  <dc:description/>
  <cp:lastModifiedBy>Sofia Hernandez</cp:lastModifiedBy>
  <cp:revision>10</cp:revision>
  <dcterms:created xsi:type="dcterms:W3CDTF">2016-08-11T21:49:00Z</dcterms:created>
  <dcterms:modified xsi:type="dcterms:W3CDTF">2022-03-23T13:23:00Z</dcterms:modified>
</cp:coreProperties>
</file>